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E41C3" w:rsidRPr="003E41C3" w:rsidTr="003E41C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1C3" w:rsidRPr="003E41C3" w:rsidRDefault="003E41C3" w:rsidP="003E41C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E41C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1C3" w:rsidRPr="003E41C3" w:rsidRDefault="003E41C3" w:rsidP="003E41C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E41C3" w:rsidRPr="003E41C3" w:rsidTr="003E41C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E41C3" w:rsidRPr="003E41C3" w:rsidRDefault="003E41C3" w:rsidP="003E41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41C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E41C3" w:rsidRPr="003E41C3" w:rsidTr="003E41C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41C3" w:rsidRPr="003E41C3" w:rsidRDefault="003E41C3" w:rsidP="003E41C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41C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41C3" w:rsidRPr="003E41C3" w:rsidRDefault="003E41C3" w:rsidP="003E41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41C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E41C3" w:rsidRPr="003E41C3" w:rsidTr="003E41C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41C3" w:rsidRPr="003E41C3" w:rsidRDefault="003E41C3" w:rsidP="003E41C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41C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41C3" w:rsidRPr="003E41C3" w:rsidRDefault="003E41C3" w:rsidP="003E41C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41C3">
              <w:rPr>
                <w:rFonts w:ascii="Arial" w:hAnsi="Arial" w:cs="Arial"/>
                <w:sz w:val="24"/>
                <w:szCs w:val="24"/>
                <w:lang w:val="en-ZA" w:eastAsia="en-ZA"/>
              </w:rPr>
              <w:t>12.9470</w:t>
            </w:r>
          </w:p>
        </w:tc>
      </w:tr>
      <w:tr w:rsidR="003E41C3" w:rsidRPr="003E41C3" w:rsidTr="003E41C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41C3" w:rsidRPr="003E41C3" w:rsidRDefault="003E41C3" w:rsidP="003E41C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41C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41C3" w:rsidRPr="003E41C3" w:rsidRDefault="003E41C3" w:rsidP="003E41C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41C3">
              <w:rPr>
                <w:rFonts w:ascii="Arial" w:hAnsi="Arial" w:cs="Arial"/>
                <w:sz w:val="24"/>
                <w:szCs w:val="24"/>
                <w:lang w:val="en-ZA" w:eastAsia="en-ZA"/>
              </w:rPr>
              <w:t>16.7357</w:t>
            </w:r>
          </w:p>
        </w:tc>
      </w:tr>
      <w:tr w:rsidR="003E41C3" w:rsidRPr="003E41C3" w:rsidTr="003E41C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41C3" w:rsidRPr="003E41C3" w:rsidRDefault="003E41C3" w:rsidP="003E41C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41C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41C3" w:rsidRPr="003E41C3" w:rsidRDefault="003E41C3" w:rsidP="003E41C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41C3">
              <w:rPr>
                <w:rFonts w:ascii="Arial" w:hAnsi="Arial" w:cs="Arial"/>
                <w:sz w:val="24"/>
                <w:szCs w:val="24"/>
                <w:lang w:val="en-ZA" w:eastAsia="en-ZA"/>
              </w:rPr>
              <w:t>15.4010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465C4" w:rsidRPr="00F465C4" w:rsidTr="00F465C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5C4" w:rsidRPr="00F465C4" w:rsidRDefault="00F465C4" w:rsidP="00F465C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465C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5C4" w:rsidRPr="00F465C4" w:rsidRDefault="00F465C4" w:rsidP="00F465C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465C4" w:rsidRPr="00F465C4" w:rsidTr="00F465C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465C4" w:rsidRPr="00F465C4" w:rsidRDefault="00F465C4" w:rsidP="00F46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465C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F465C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F465C4" w:rsidRPr="00F465C4" w:rsidTr="00F465C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65C4" w:rsidRPr="00F465C4" w:rsidRDefault="00F465C4" w:rsidP="00F465C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465C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65C4" w:rsidRPr="00F465C4" w:rsidRDefault="00F465C4" w:rsidP="00F46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465C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465C4" w:rsidRPr="00F465C4" w:rsidTr="00F465C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65C4" w:rsidRPr="00F465C4" w:rsidRDefault="00F465C4" w:rsidP="00F465C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65C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65C4" w:rsidRPr="00F465C4" w:rsidRDefault="00F465C4" w:rsidP="00F465C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65C4">
              <w:rPr>
                <w:rFonts w:ascii="Arial" w:hAnsi="Arial" w:cs="Arial"/>
                <w:sz w:val="24"/>
                <w:szCs w:val="24"/>
                <w:lang w:val="en-ZA" w:eastAsia="en-ZA"/>
              </w:rPr>
              <w:t>12.9090</w:t>
            </w:r>
          </w:p>
        </w:tc>
      </w:tr>
      <w:tr w:rsidR="00F465C4" w:rsidRPr="00F465C4" w:rsidTr="00F465C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65C4" w:rsidRPr="00F465C4" w:rsidRDefault="00F465C4" w:rsidP="00F465C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65C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65C4" w:rsidRPr="00F465C4" w:rsidRDefault="00F465C4" w:rsidP="00F465C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65C4">
              <w:rPr>
                <w:rFonts w:ascii="Arial" w:hAnsi="Arial" w:cs="Arial"/>
                <w:sz w:val="24"/>
                <w:szCs w:val="24"/>
                <w:lang w:val="en-ZA" w:eastAsia="en-ZA"/>
              </w:rPr>
              <w:t>16.7365</w:t>
            </w:r>
          </w:p>
        </w:tc>
      </w:tr>
      <w:tr w:rsidR="00F465C4" w:rsidRPr="00F465C4" w:rsidTr="00F465C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65C4" w:rsidRPr="00F465C4" w:rsidRDefault="00F465C4" w:rsidP="00F465C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65C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65C4" w:rsidRPr="00F465C4" w:rsidRDefault="00F465C4" w:rsidP="00F465C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65C4">
              <w:rPr>
                <w:rFonts w:ascii="Arial" w:hAnsi="Arial" w:cs="Arial"/>
                <w:sz w:val="24"/>
                <w:szCs w:val="24"/>
                <w:lang w:val="en-ZA" w:eastAsia="en-ZA"/>
              </w:rPr>
              <w:t>15.3240</w:t>
            </w:r>
          </w:p>
        </w:tc>
      </w:tr>
    </w:tbl>
    <w:p w:rsidR="00F465C4" w:rsidRPr="00035935" w:rsidRDefault="00F465C4" w:rsidP="00035935">
      <w:bookmarkStart w:id="0" w:name="_GoBack"/>
      <w:bookmarkEnd w:id="0"/>
    </w:p>
    <w:sectPr w:rsidR="00F465C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C3"/>
    <w:rsid w:val="00025128"/>
    <w:rsid w:val="00035935"/>
    <w:rsid w:val="00220021"/>
    <w:rsid w:val="002961E0"/>
    <w:rsid w:val="003E41C3"/>
    <w:rsid w:val="00685853"/>
    <w:rsid w:val="00775E6E"/>
    <w:rsid w:val="007E1A9E"/>
    <w:rsid w:val="008A1AC8"/>
    <w:rsid w:val="00AB3092"/>
    <w:rsid w:val="00BE7473"/>
    <w:rsid w:val="00C8566A"/>
    <w:rsid w:val="00D54B08"/>
    <w:rsid w:val="00F4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C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465C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465C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465C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465C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465C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465C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E41C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E41C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465C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465C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465C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465C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E41C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465C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E41C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465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C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465C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465C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465C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465C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465C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465C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E41C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E41C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465C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465C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465C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465C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E41C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465C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E41C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46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2017-09-01T09:05:00Z</dcterms:created>
  <dcterms:modified xsi:type="dcterms:W3CDTF">2017-09-01T14:03:00Z</dcterms:modified>
</cp:coreProperties>
</file>